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51" w:rsidRPr="00AB5651" w:rsidRDefault="004B25EA" w:rsidP="00AB5651">
      <w:pPr>
        <w:ind w:left="1440" w:right="-1440"/>
        <w:rPr>
          <w:rFonts w:ascii="Cooper Black" w:hAnsi="Cooper Black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-237017</wp:posOffset>
            </wp:positionV>
            <wp:extent cx="1353185" cy="500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651" w:rsidRPr="00AB5651">
        <w:rPr>
          <w:rFonts w:ascii="Calibri" w:hAnsi="Calibri"/>
        </w:rPr>
        <w:t xml:space="preserve">      </w:t>
      </w:r>
      <w:r w:rsidR="00AB5651" w:rsidRPr="00AB5651">
        <w:rPr>
          <w:rFonts w:ascii="Calibri" w:hAnsi="Calibri"/>
        </w:rPr>
        <w:tab/>
        <w:t xml:space="preserve">    </w:t>
      </w:r>
      <w:r w:rsidR="00C30390">
        <w:rPr>
          <w:rFonts w:ascii="Calibri" w:hAnsi="Calibri"/>
        </w:rPr>
        <w:t xml:space="preserve"> </w:t>
      </w:r>
      <w:r w:rsidR="00AB5651" w:rsidRPr="00AB5651">
        <w:rPr>
          <w:rFonts w:ascii="Cooper Black" w:hAnsi="Cooper Black"/>
          <w:sz w:val="22"/>
          <w:szCs w:val="22"/>
        </w:rPr>
        <w:t xml:space="preserve">Sec </w:t>
      </w:r>
      <w:r w:rsidR="00F77863">
        <w:rPr>
          <w:rFonts w:ascii="Cooper Black" w:hAnsi="Cooper Black"/>
          <w:sz w:val="22"/>
          <w:szCs w:val="22"/>
        </w:rPr>
        <w:t>5</w:t>
      </w:r>
      <w:r>
        <w:rPr>
          <w:rFonts w:ascii="Cooper Black" w:hAnsi="Cooper Black"/>
          <w:sz w:val="22"/>
          <w:szCs w:val="22"/>
        </w:rPr>
        <w:t>.</w:t>
      </w:r>
      <w:r w:rsidR="00FB5BFA">
        <w:rPr>
          <w:rFonts w:ascii="Cooper Black" w:hAnsi="Cooper Black"/>
          <w:sz w:val="22"/>
          <w:szCs w:val="22"/>
        </w:rPr>
        <w:t>3</w:t>
      </w:r>
      <w:r w:rsidR="00AB5651" w:rsidRPr="00AB5651">
        <w:rPr>
          <w:rFonts w:ascii="Cooper Black" w:hAnsi="Cooper Black"/>
          <w:sz w:val="22"/>
          <w:szCs w:val="22"/>
        </w:rPr>
        <w:t xml:space="preserve"> – </w:t>
      </w:r>
      <w:r w:rsidR="00FB5BFA">
        <w:rPr>
          <w:rFonts w:ascii="Cooper Black" w:hAnsi="Cooper Black"/>
          <w:sz w:val="22"/>
          <w:szCs w:val="22"/>
        </w:rPr>
        <w:t>Average Rate of Change Comparison</w:t>
      </w:r>
    </w:p>
    <w:p w:rsidR="003A5EE4" w:rsidRPr="00360F92" w:rsidRDefault="00F77863" w:rsidP="00F77863">
      <w:pPr>
        <w:tabs>
          <w:tab w:val="center" w:pos="4230"/>
          <w:tab w:val="center" w:pos="9000"/>
          <w:tab w:val="left" w:pos="11070"/>
        </w:tabs>
        <w:ind w:left="-540" w:right="-1620"/>
        <w:rPr>
          <w:rFonts w:ascii="Calibri" w:hAnsi="Calibri"/>
          <w:u w:val="double"/>
        </w:rPr>
      </w:pPr>
      <w:r>
        <w:rPr>
          <w:rFonts w:ascii="Cooper Black" w:hAnsi="Cooper Black"/>
          <w:sz w:val="22"/>
          <w:szCs w:val="22"/>
          <w:u w:val="double"/>
        </w:rPr>
        <w:tab/>
      </w:r>
      <w:r w:rsidR="008A79C3">
        <w:rPr>
          <w:rFonts w:ascii="Cooper Black" w:hAnsi="Cooper Black"/>
          <w:sz w:val="22"/>
          <w:szCs w:val="22"/>
          <w:u w:val="double"/>
        </w:rPr>
        <w:t xml:space="preserve">      </w:t>
      </w:r>
      <w:r w:rsidR="008907E9">
        <w:rPr>
          <w:rFonts w:ascii="Cooper Black" w:hAnsi="Cooper Black"/>
          <w:sz w:val="22"/>
          <w:szCs w:val="22"/>
          <w:u w:val="double"/>
        </w:rPr>
        <w:t xml:space="preserve"> </w:t>
      </w:r>
      <w:r w:rsidR="008A79C3">
        <w:rPr>
          <w:rFonts w:ascii="Cooper Black" w:hAnsi="Cooper Black"/>
          <w:sz w:val="22"/>
          <w:szCs w:val="22"/>
          <w:u w:val="double"/>
        </w:rPr>
        <w:t xml:space="preserve">  </w:t>
      </w:r>
      <w:r w:rsidR="00360F92">
        <w:rPr>
          <w:rFonts w:ascii="Cooper Black" w:hAnsi="Cooper Black"/>
          <w:sz w:val="22"/>
          <w:szCs w:val="22"/>
          <w:u w:val="double"/>
        </w:rPr>
        <w:t xml:space="preserve"> </w:t>
      </w:r>
      <w:r>
        <w:rPr>
          <w:rFonts w:ascii="Cooper Black" w:hAnsi="Cooper Black"/>
          <w:sz w:val="22"/>
          <w:szCs w:val="22"/>
          <w:u w:val="double"/>
        </w:rPr>
        <w:t xml:space="preserve">      </w:t>
      </w:r>
      <w:r w:rsidR="008A79C3">
        <w:rPr>
          <w:rFonts w:ascii="Cooper Black" w:hAnsi="Cooper Black"/>
          <w:sz w:val="22"/>
          <w:szCs w:val="22"/>
          <w:u w:val="double"/>
        </w:rPr>
        <w:t xml:space="preserve"> </w:t>
      </w:r>
      <w:r w:rsidR="00B401C9">
        <w:rPr>
          <w:rFonts w:ascii="Cooper Black" w:hAnsi="Cooper Black"/>
          <w:sz w:val="22"/>
          <w:szCs w:val="22"/>
          <w:u w:val="double"/>
        </w:rPr>
        <w:t xml:space="preserve">       </w:t>
      </w:r>
      <w:r w:rsidR="00360F92">
        <w:rPr>
          <w:rFonts w:ascii="Cooper Black" w:hAnsi="Cooper Black"/>
          <w:sz w:val="22"/>
          <w:szCs w:val="22"/>
          <w:u w:val="double"/>
        </w:rPr>
        <w:t xml:space="preserve">Linear, Quadratic, </w:t>
      </w:r>
      <w:r>
        <w:rPr>
          <w:rFonts w:ascii="Cooper Black" w:hAnsi="Cooper Black"/>
          <w:sz w:val="22"/>
          <w:szCs w:val="22"/>
          <w:u w:val="double"/>
        </w:rPr>
        <w:t>or</w:t>
      </w:r>
      <w:r w:rsidR="008A79C3">
        <w:rPr>
          <w:rFonts w:ascii="Cooper Black" w:hAnsi="Cooper Black"/>
          <w:sz w:val="22"/>
          <w:szCs w:val="22"/>
          <w:u w:val="double"/>
        </w:rPr>
        <w:t xml:space="preserve"> Exponential </w:t>
      </w:r>
      <w:r w:rsidR="008907E9">
        <w:rPr>
          <w:rFonts w:ascii="Cooper Black" w:hAnsi="Cooper Black"/>
          <w:sz w:val="22"/>
          <w:szCs w:val="22"/>
          <w:u w:val="double"/>
        </w:rPr>
        <w:t>Functions</w:t>
      </w:r>
      <w:r w:rsidR="00360F92">
        <w:rPr>
          <w:rFonts w:ascii="Calibri" w:hAnsi="Calibri"/>
          <w:u w:val="double"/>
        </w:rPr>
        <w:t xml:space="preserve">      </w:t>
      </w:r>
      <w:r>
        <w:rPr>
          <w:rFonts w:ascii="Calibri" w:hAnsi="Calibri"/>
          <w:u w:val="double"/>
        </w:rPr>
        <w:tab/>
      </w:r>
      <w:r w:rsidR="00360F92">
        <w:rPr>
          <w:rFonts w:ascii="Calibri" w:hAnsi="Calibri"/>
          <w:u w:val="double"/>
        </w:rPr>
        <w:t xml:space="preserve">  </w:t>
      </w:r>
      <w:r w:rsidR="00AB5651" w:rsidRPr="00AB5651">
        <w:rPr>
          <w:rFonts w:ascii="Calibri" w:hAnsi="Calibri"/>
          <w:u w:val="double"/>
        </w:rPr>
        <w:t>Name:</w:t>
      </w:r>
      <w:r>
        <w:rPr>
          <w:rFonts w:ascii="Calibri" w:hAnsi="Calibri"/>
          <w:u w:val="double"/>
        </w:rPr>
        <w:tab/>
      </w:r>
    </w:p>
    <w:p w:rsidR="00F77863" w:rsidRDefault="00F77863" w:rsidP="00F77863">
      <w:pPr>
        <w:pStyle w:val="ListParagraph"/>
        <w:ind w:left="0" w:right="-1170"/>
        <w:rPr>
          <w:rFonts w:asciiTheme="majorHAnsi" w:hAnsiTheme="majorHAnsi"/>
          <w:sz w:val="10"/>
          <w:szCs w:val="10"/>
        </w:rPr>
      </w:pPr>
      <w:r w:rsidRPr="00F77863">
        <w:rPr>
          <w:rFonts w:asciiTheme="majorHAnsi" w:hAnsiTheme="majorHAnsi"/>
          <w:sz w:val="10"/>
          <w:szCs w:val="10"/>
        </w:rPr>
        <w:t xml:space="preserve">  </w:t>
      </w:r>
    </w:p>
    <w:p w:rsidR="00F33240" w:rsidRDefault="00C53D29" w:rsidP="00FF628A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Find the average rate of change from  </w:t>
      </w:r>
      <w:r w:rsidRPr="00C53D29">
        <w:rPr>
          <w:rFonts w:asciiTheme="majorHAnsi" w:hAnsiTheme="majorHAnsi"/>
          <w:b/>
          <w:i/>
          <w:sz w:val="22"/>
          <w:szCs w:val="22"/>
        </w:rPr>
        <w:t>x = – 1</w:t>
      </w:r>
      <w:r>
        <w:rPr>
          <w:rFonts w:asciiTheme="majorHAnsi" w:hAnsiTheme="majorHAnsi"/>
          <w:sz w:val="22"/>
          <w:szCs w:val="22"/>
        </w:rPr>
        <w:t xml:space="preserve">  to  </w:t>
      </w:r>
      <w:r w:rsidRPr="00C53D29">
        <w:rPr>
          <w:rFonts w:asciiTheme="majorHAnsi" w:hAnsiTheme="majorHAnsi"/>
          <w:b/>
          <w:i/>
          <w:sz w:val="22"/>
          <w:szCs w:val="22"/>
        </w:rPr>
        <w:t>x = 2</w:t>
      </w:r>
      <w:r>
        <w:rPr>
          <w:rFonts w:asciiTheme="majorHAnsi" w:hAnsiTheme="majorHAnsi"/>
          <w:sz w:val="22"/>
          <w:szCs w:val="22"/>
        </w:rPr>
        <w:t xml:space="preserve"> </w:t>
      </w:r>
      <w:r w:rsidR="007544FF">
        <w:rPr>
          <w:rFonts w:asciiTheme="majorHAnsi" w:hAnsiTheme="majorHAnsi"/>
          <w:sz w:val="22"/>
          <w:szCs w:val="22"/>
        </w:rPr>
        <w:t xml:space="preserve">for </w:t>
      </w:r>
      <w:r>
        <w:rPr>
          <w:rFonts w:asciiTheme="majorHAnsi" w:hAnsiTheme="majorHAnsi"/>
          <w:sz w:val="22"/>
          <w:szCs w:val="22"/>
        </w:rPr>
        <w:t>each of the functions below.</w:t>
      </w:r>
    </w:p>
    <w:p w:rsidR="004E3697" w:rsidRDefault="004E3697" w:rsidP="004E3697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4E3697" w:rsidRDefault="00C53D29" w:rsidP="00C53D29">
      <w:pPr>
        <w:pStyle w:val="ListParagraph"/>
        <w:numPr>
          <w:ilvl w:val="0"/>
          <w:numId w:val="26"/>
        </w:numPr>
        <w:ind w:right="-1170"/>
        <w:rPr>
          <w:rFonts w:asciiTheme="majorHAnsi" w:hAnsiTheme="majorHAnsi"/>
          <w:sz w:val="22"/>
          <w:szCs w:val="22"/>
        </w:rPr>
      </w:pPr>
      <m:oMath>
        <m:r>
          <w:rPr>
            <w:rFonts w:ascii="Cambria Math" w:hAnsi="Cambria Math"/>
            <w:color w:val="002060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i/>
                <w:color w:val="00206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206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2060"/>
            <w:sz w:val="22"/>
            <w:szCs w:val="22"/>
          </w:rPr>
          <m:t>=2x+3</m:t>
        </m:r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D4056">
        <w:rPr>
          <w:rFonts w:asciiTheme="majorHAnsi" w:hAnsiTheme="majorHAnsi"/>
          <w:sz w:val="22"/>
          <w:szCs w:val="22"/>
        </w:rPr>
        <w:t xml:space="preserve">          </w:t>
      </w:r>
      <w:r>
        <w:rPr>
          <w:rFonts w:asciiTheme="majorHAnsi" w:hAnsiTheme="majorHAnsi"/>
          <w:sz w:val="22"/>
          <w:szCs w:val="22"/>
        </w:rPr>
        <w:t xml:space="preserve">b.   </w:t>
      </w:r>
      <m:oMath>
        <m:r>
          <w:rPr>
            <w:rFonts w:ascii="Cambria Math" w:hAnsi="Cambria Math"/>
            <w:color w:val="C00000"/>
            <w:sz w:val="22"/>
            <w:szCs w:val="22"/>
          </w:rPr>
          <m:t>b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>-1</m:t>
        </m:r>
      </m:oMath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FD4056">
        <w:rPr>
          <w:rFonts w:asciiTheme="majorHAnsi" w:hAnsiTheme="majorHAnsi"/>
          <w:sz w:val="22"/>
          <w:szCs w:val="22"/>
        </w:rPr>
        <w:t xml:space="preserve">         </w:t>
      </w:r>
      <w:r>
        <w:rPr>
          <w:rFonts w:asciiTheme="majorHAnsi" w:hAnsiTheme="majorHAnsi"/>
          <w:sz w:val="22"/>
          <w:szCs w:val="22"/>
        </w:rPr>
        <w:t xml:space="preserve">c.  </w:t>
      </w:r>
      <m:oMath>
        <m:r>
          <w:rPr>
            <w:rFonts w:ascii="Cambria Math" w:hAnsi="Cambria Math"/>
            <w:color w:val="008000"/>
            <w:sz w:val="22"/>
            <w:szCs w:val="22"/>
          </w:rPr>
          <m:t>c</m:t>
        </m:r>
        <m:d>
          <m:d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8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color w:val="008000"/>
            <w:sz w:val="22"/>
            <w:szCs w:val="22"/>
          </w:rPr>
          <m:t>+1</m:t>
        </m:r>
      </m:oMath>
    </w:p>
    <w:p w:rsidR="002068E7" w:rsidRDefault="002068E7" w:rsidP="004E3697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FF628A" w:rsidRDefault="00FF628A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FD4056" w:rsidRDefault="00FD4056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0D06A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1EC2AB" wp14:editId="7E1F1154">
                <wp:simplePos x="0" y="0"/>
                <wp:positionH relativeFrom="column">
                  <wp:posOffset>3514725</wp:posOffset>
                </wp:positionH>
                <wp:positionV relativeFrom="paragraph">
                  <wp:posOffset>83820</wp:posOffset>
                </wp:positionV>
                <wp:extent cx="809625" cy="394335"/>
                <wp:effectExtent l="0" t="0" r="28575" b="24765"/>
                <wp:wrapNone/>
                <wp:docPr id="3196" name="Rounded Rectangle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056" w:rsidRDefault="00FD4056" w:rsidP="00FD4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C2AB" id="Rounded Rectangle 3196" o:spid="_x0000_s1026" style="position:absolute;margin-left:276.75pt;margin-top:6.6pt;width:63.75pt;height:31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" fillcolor="white [3201]" strokecolor="black [3200]" strokeweight="2pt">
                <v:textbox>
                  <w:txbxContent>
                    <w:p w:rsidR="00FD4056" w:rsidRDefault="00FD4056" w:rsidP="00FD40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8E8C36C" wp14:editId="649DBC1B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809625" cy="394335"/>
                <wp:effectExtent l="0" t="0" r="28575" b="2476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056" w:rsidRDefault="00FD4056" w:rsidP="00FD4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8C36C" id="Rounded Rectangle 48" o:spid="_x0000_s1027" style="position:absolute;margin-left:71.25pt;margin-top:5.85pt;width:63.75pt;height:31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" fillcolor="white [3201]" strokecolor="black [3200]" strokeweight="2pt">
                <v:textbox>
                  <w:txbxContent>
                    <w:p w:rsidR="00FD4056" w:rsidRDefault="00FD4056" w:rsidP="00FD40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24648A7" wp14:editId="2D5DF746">
                <wp:simplePos x="0" y="0"/>
                <wp:positionH relativeFrom="column">
                  <wp:posOffset>6096000</wp:posOffset>
                </wp:positionH>
                <wp:positionV relativeFrom="paragraph">
                  <wp:posOffset>64770</wp:posOffset>
                </wp:positionV>
                <wp:extent cx="809625" cy="394335"/>
                <wp:effectExtent l="0" t="0" r="28575" b="24765"/>
                <wp:wrapNone/>
                <wp:docPr id="3197" name="Rounded Rectangle 3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056" w:rsidRDefault="00FD4056" w:rsidP="00FD4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648A7" id="Rounded Rectangle 3197" o:spid="_x0000_s1028" style="position:absolute;margin-left:480pt;margin-top:5.1pt;width:63.75pt;height:31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" fillcolor="white [3201]" strokecolor="black [3200]" strokeweight="2pt">
                <v:textbox>
                  <w:txbxContent>
                    <w:p w:rsidR="00FD4056" w:rsidRDefault="00FD4056" w:rsidP="00FD40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3D29" w:rsidRDefault="00C53D2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C53D29" w:rsidRDefault="00C53D29" w:rsidP="0000253A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C53D29" w:rsidRDefault="00C53D29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  Which function has the greatest average rate of change over the interval </w:t>
      </w:r>
      <w:r w:rsidR="007544FF" w:rsidRPr="007544FF">
        <w:rPr>
          <w:rFonts w:asciiTheme="majorHAnsi" w:hAnsiTheme="majorHAnsi"/>
          <w:b/>
          <w:sz w:val="22"/>
          <w:szCs w:val="22"/>
        </w:rPr>
        <w:t>[ – 1, 2]</w:t>
      </w:r>
      <w:r w:rsidR="007544FF">
        <w:rPr>
          <w:rFonts w:asciiTheme="majorHAnsi" w:hAnsiTheme="majorHAnsi"/>
          <w:sz w:val="22"/>
          <w:szCs w:val="22"/>
        </w:rPr>
        <w:t>?</w:t>
      </w:r>
    </w:p>
    <w:p w:rsidR="007544FF" w:rsidRDefault="00FD4056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8E412A6" wp14:editId="30AC1218">
                <wp:simplePos x="0" y="0"/>
                <wp:positionH relativeFrom="column">
                  <wp:posOffset>5257165</wp:posOffset>
                </wp:positionH>
                <wp:positionV relativeFrom="paragraph">
                  <wp:posOffset>90170</wp:posOffset>
                </wp:positionV>
                <wp:extent cx="1666875" cy="394335"/>
                <wp:effectExtent l="0" t="0" r="28575" b="24765"/>
                <wp:wrapNone/>
                <wp:docPr id="3199" name="Rounded Rectangle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056" w:rsidRDefault="00FD4056" w:rsidP="00FD4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412A6" id="Rounded Rectangle 3199" o:spid="_x0000_s1029" style="position:absolute;left:0;text-align:left;margin-left:413.95pt;margin-top:7.1pt;width:131.25pt;height:31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" fillcolor="white [3201]" strokecolor="black [3200]" strokeweight="2pt">
                <v:textbox>
                  <w:txbxContent>
                    <w:p w:rsidR="00FD4056" w:rsidRDefault="00FD4056" w:rsidP="00FD40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44FF" w:rsidRDefault="007544FF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Find the average rate of change on the interval </w:t>
      </w:r>
      <w:r w:rsidRPr="007544FF">
        <w:rPr>
          <w:rFonts w:asciiTheme="majorHAnsi" w:hAnsiTheme="majorHAnsi"/>
          <w:b/>
          <w:sz w:val="22"/>
          <w:szCs w:val="22"/>
        </w:rPr>
        <w:t xml:space="preserve">[ </w:t>
      </w:r>
      <w:r>
        <w:rPr>
          <w:rFonts w:asciiTheme="majorHAnsi" w:hAnsiTheme="majorHAnsi"/>
          <w:b/>
          <w:sz w:val="22"/>
          <w:szCs w:val="22"/>
        </w:rPr>
        <w:t>2, 5</w:t>
      </w:r>
      <w:r w:rsidRPr="007544FF">
        <w:rPr>
          <w:rFonts w:asciiTheme="majorHAnsi" w:hAnsiTheme="majorHAnsi"/>
          <w:b/>
          <w:sz w:val="22"/>
          <w:szCs w:val="22"/>
        </w:rPr>
        <w:t>]</w:t>
      </w:r>
      <w:r>
        <w:rPr>
          <w:rFonts w:asciiTheme="majorHAnsi" w:hAnsiTheme="majorHAnsi"/>
          <w:sz w:val="22"/>
          <w:szCs w:val="22"/>
        </w:rPr>
        <w:t xml:space="preserve"> for each of the functions below.</w:t>
      </w: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Pr="007544FF" w:rsidRDefault="007544FF" w:rsidP="007544FF">
      <w:pPr>
        <w:pStyle w:val="ListParagraph"/>
        <w:numPr>
          <w:ilvl w:val="0"/>
          <w:numId w:val="27"/>
        </w:numPr>
        <w:ind w:right="-1170"/>
        <w:rPr>
          <w:rFonts w:asciiTheme="majorHAnsi" w:hAnsiTheme="majorHAnsi"/>
          <w:sz w:val="22"/>
          <w:szCs w:val="22"/>
        </w:rPr>
      </w:pPr>
      <m:oMath>
        <m:r>
          <w:rPr>
            <w:rFonts w:ascii="Cambria Math" w:hAnsi="Cambria Math"/>
            <w:color w:val="002060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i/>
                <w:color w:val="00206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206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2060"/>
            <w:sz w:val="22"/>
            <w:szCs w:val="22"/>
          </w:rPr>
          <m:t>=2x+1</m:t>
        </m:r>
      </m:oMath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  <w:t xml:space="preserve">b.   </w:t>
      </w:r>
      <m:oMath>
        <m:r>
          <w:rPr>
            <w:rFonts w:ascii="Cambria Math" w:hAnsi="Cambria Math"/>
            <w:color w:val="C00000"/>
            <w:sz w:val="22"/>
            <w:szCs w:val="22"/>
          </w:rPr>
          <m:t>b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>+2</m:t>
        </m:r>
      </m:oMath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  <w:t xml:space="preserve"> </w:t>
      </w:r>
      <w:r w:rsidRPr="007544FF">
        <w:rPr>
          <w:rFonts w:asciiTheme="majorHAnsi" w:hAnsiTheme="majorHAnsi"/>
          <w:sz w:val="22"/>
          <w:szCs w:val="22"/>
        </w:rPr>
        <w:tab/>
        <w:t xml:space="preserve">c.  </w:t>
      </w:r>
      <m:oMath>
        <m:r>
          <w:rPr>
            <w:rFonts w:ascii="Cambria Math" w:hAnsi="Cambria Math"/>
            <w:color w:val="008000"/>
            <w:sz w:val="22"/>
            <w:szCs w:val="22"/>
          </w:rPr>
          <m:t>c</m:t>
        </m:r>
        <m:d>
          <m:d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8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color w:val="008000"/>
            <w:sz w:val="22"/>
            <w:szCs w:val="22"/>
          </w:rPr>
          <m:t>-1</m:t>
        </m:r>
      </m:oMath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FD4056" w:rsidRDefault="000D06A9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  <w:r w:rsidRPr="000D06A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71E7CBB" wp14:editId="67A40DDD">
                <wp:simplePos x="0" y="0"/>
                <wp:positionH relativeFrom="column">
                  <wp:posOffset>5257165</wp:posOffset>
                </wp:positionH>
                <wp:positionV relativeFrom="paragraph">
                  <wp:posOffset>721995</wp:posOffset>
                </wp:positionV>
                <wp:extent cx="1666875" cy="394335"/>
                <wp:effectExtent l="0" t="0" r="28575" b="24765"/>
                <wp:wrapNone/>
                <wp:docPr id="3464" name="Rounded Rectangle 3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E7CBB" id="Rounded Rectangle 3464" o:spid="_x0000_s1030" style="position:absolute;margin-left:413.95pt;margin-top:56.85pt;width:131.25pt;height:31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D06A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34BE5C0" wp14:editId="31B9C3DA">
                <wp:simplePos x="0" y="0"/>
                <wp:positionH relativeFrom="column">
                  <wp:posOffset>6096000</wp:posOffset>
                </wp:positionH>
                <wp:positionV relativeFrom="paragraph">
                  <wp:posOffset>41275</wp:posOffset>
                </wp:positionV>
                <wp:extent cx="809625" cy="394335"/>
                <wp:effectExtent l="0" t="0" r="28575" b="24765"/>
                <wp:wrapNone/>
                <wp:docPr id="3463" name="Rounded Rectangle 3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BE5C0" id="Rounded Rectangle 3463" o:spid="_x0000_s1031" style="position:absolute;margin-left:480pt;margin-top:3.25pt;width:63.75pt;height:31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D06A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17F36C7" wp14:editId="4865530C">
                <wp:simplePos x="0" y="0"/>
                <wp:positionH relativeFrom="column">
                  <wp:posOffset>3514725</wp:posOffset>
                </wp:positionH>
                <wp:positionV relativeFrom="paragraph">
                  <wp:posOffset>60325</wp:posOffset>
                </wp:positionV>
                <wp:extent cx="809625" cy="394335"/>
                <wp:effectExtent l="0" t="0" r="28575" b="24765"/>
                <wp:wrapNone/>
                <wp:docPr id="3462" name="Rounded Rectangle 3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F36C7" id="Rounded Rectangle 3462" o:spid="_x0000_s1032" style="position:absolute;margin-left:276.75pt;margin-top:4.75pt;width:63.75pt;height:31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D06A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54EAABC" wp14:editId="55F8B687">
                <wp:simplePos x="0" y="0"/>
                <wp:positionH relativeFrom="column">
                  <wp:posOffset>904875</wp:posOffset>
                </wp:positionH>
                <wp:positionV relativeFrom="paragraph">
                  <wp:posOffset>50800</wp:posOffset>
                </wp:positionV>
                <wp:extent cx="809625" cy="394335"/>
                <wp:effectExtent l="0" t="0" r="28575" b="24765"/>
                <wp:wrapNone/>
                <wp:docPr id="3461" name="Rounded Rectangle 3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AABC" id="Rounded Rectangle 3461" o:spid="_x0000_s1033" style="position:absolute;margin-left:71.25pt;margin-top:4pt;width:63.75pt;height:31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  Which function has the greatest average rate of change over the interval </w:t>
      </w:r>
      <w:r w:rsidRPr="00C53D29">
        <w:rPr>
          <w:rFonts w:asciiTheme="majorHAnsi" w:hAnsiTheme="majorHAnsi"/>
          <w:b/>
          <w:i/>
          <w:sz w:val="22"/>
          <w:szCs w:val="22"/>
        </w:rPr>
        <w:t xml:space="preserve">x = </w:t>
      </w:r>
      <w:r>
        <w:rPr>
          <w:rFonts w:asciiTheme="majorHAnsi" w:hAnsiTheme="majorHAnsi"/>
          <w:b/>
          <w:i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  to  </w:t>
      </w:r>
      <w:r w:rsidRPr="00C53D29">
        <w:rPr>
          <w:rFonts w:asciiTheme="majorHAnsi" w:hAnsiTheme="majorHAnsi"/>
          <w:b/>
          <w:i/>
          <w:sz w:val="22"/>
          <w:szCs w:val="22"/>
        </w:rPr>
        <w:t>x =</w:t>
      </w:r>
      <w:r>
        <w:rPr>
          <w:rFonts w:asciiTheme="majorHAnsi" w:hAnsiTheme="majorHAnsi"/>
          <w:b/>
          <w:i/>
          <w:sz w:val="22"/>
          <w:szCs w:val="22"/>
        </w:rPr>
        <w:t xml:space="preserve"> 5</w:t>
      </w:r>
      <w:r>
        <w:rPr>
          <w:rFonts w:asciiTheme="majorHAnsi" w:hAnsiTheme="majorHAnsi"/>
          <w:sz w:val="22"/>
          <w:szCs w:val="22"/>
        </w:rPr>
        <w:t>?</w:t>
      </w:r>
    </w:p>
    <w:p w:rsidR="007544FF" w:rsidRDefault="007544FF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2E4634" w:rsidRDefault="002E4634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FD4056" w:rsidRDefault="00FD4056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0D06A9" w:rsidRDefault="000D06A9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7544FF" w:rsidRDefault="007544FF" w:rsidP="007544FF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7544FF" w:rsidRDefault="007544FF" w:rsidP="002E4634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general as </w:t>
      </w:r>
      <w:r w:rsidR="002E4634">
        <w:rPr>
          <w:rFonts w:asciiTheme="majorHAnsi" w:hAnsiTheme="majorHAnsi"/>
          <w:sz w:val="22"/>
          <w:szCs w:val="22"/>
        </w:rPr>
        <w:t>x→</w:t>
      </w:r>
      <w:r w:rsidR="002E4634">
        <w:rPr>
          <w:rFonts w:asciiTheme="majorHAnsi" w:hAnsiTheme="majorHAnsi"/>
          <w:sz w:val="22"/>
          <w:szCs w:val="22"/>
        </w:rPr>
        <w:sym w:font="Symbol" w:char="F0A5"/>
      </w:r>
      <w:r w:rsidR="002E4634">
        <w:rPr>
          <w:rFonts w:asciiTheme="majorHAnsi" w:hAnsiTheme="majorHAnsi"/>
          <w:sz w:val="22"/>
          <w:szCs w:val="22"/>
        </w:rPr>
        <w:t xml:space="preserve">, which function </w:t>
      </w:r>
      <w:r w:rsidR="00FD4056">
        <w:rPr>
          <w:rFonts w:asciiTheme="majorHAnsi" w:hAnsiTheme="majorHAnsi"/>
          <w:sz w:val="22"/>
          <w:szCs w:val="22"/>
        </w:rPr>
        <w:t xml:space="preserve">eventually </w:t>
      </w:r>
      <w:r w:rsidR="002E4634">
        <w:rPr>
          <w:rFonts w:asciiTheme="majorHAnsi" w:hAnsiTheme="majorHAnsi"/>
          <w:sz w:val="22"/>
          <w:szCs w:val="22"/>
        </w:rPr>
        <w:t>grows at the fastest rate?</w:t>
      </w:r>
    </w:p>
    <w:p w:rsidR="002E4634" w:rsidRDefault="002E4634" w:rsidP="002E4634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2E4634" w:rsidRPr="007544FF" w:rsidRDefault="002E4634" w:rsidP="002E4634">
      <w:pPr>
        <w:pStyle w:val="ListParagraph"/>
        <w:numPr>
          <w:ilvl w:val="0"/>
          <w:numId w:val="28"/>
        </w:numPr>
        <w:ind w:right="-1170"/>
        <w:rPr>
          <w:rFonts w:asciiTheme="majorHAnsi" w:hAnsiTheme="majorHAnsi"/>
          <w:sz w:val="22"/>
          <w:szCs w:val="22"/>
        </w:rPr>
      </w:pPr>
      <m:oMath>
        <m:r>
          <w:rPr>
            <w:rFonts w:ascii="Cambria Math" w:hAnsi="Cambria Math"/>
            <w:color w:val="002060"/>
            <w:sz w:val="22"/>
            <w:szCs w:val="22"/>
          </w:rPr>
          <m:t>a</m:t>
        </m:r>
        <m:d>
          <m:dPr>
            <m:ctrlPr>
              <w:rPr>
                <w:rFonts w:ascii="Cambria Math" w:hAnsi="Cambria Math"/>
                <w:i/>
                <w:color w:val="00206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206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2060"/>
            <w:sz w:val="22"/>
            <w:szCs w:val="22"/>
          </w:rPr>
          <m:t>=2x</m:t>
        </m:r>
      </m:oMath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  <w:t xml:space="preserve">b.   </w:t>
      </w:r>
      <m:oMath>
        <m:r>
          <w:rPr>
            <w:rFonts w:ascii="Cambria Math" w:hAnsi="Cambria Math"/>
            <w:color w:val="C00000"/>
            <w:sz w:val="22"/>
            <w:szCs w:val="22"/>
          </w:rPr>
          <m:t>b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C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2"/>
                <w:szCs w:val="22"/>
              </w:rPr>
              <m:t>2</m:t>
            </m:r>
          </m:sup>
        </m:sSup>
      </m:oMath>
      <w:r w:rsidRPr="007544FF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ab/>
        <w:t xml:space="preserve"> </w:t>
      </w:r>
      <w:r w:rsidRPr="007544FF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</w:r>
      <w:r w:rsidRPr="007544FF">
        <w:rPr>
          <w:rFonts w:asciiTheme="majorHAnsi" w:hAnsiTheme="majorHAnsi"/>
          <w:sz w:val="22"/>
          <w:szCs w:val="22"/>
        </w:rPr>
        <w:t xml:space="preserve">c.  </w:t>
      </w:r>
      <m:oMath>
        <m:r>
          <w:rPr>
            <w:rFonts w:ascii="Cambria Math" w:hAnsi="Cambria Math"/>
            <w:color w:val="008000"/>
            <w:sz w:val="22"/>
            <w:szCs w:val="22"/>
          </w:rPr>
          <m:t>c</m:t>
        </m:r>
        <m:d>
          <m:d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8000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color w:val="008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8000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color w:val="008000"/>
                <w:sz w:val="22"/>
                <w:szCs w:val="22"/>
              </w:rPr>
              <m:t>x</m:t>
            </m:r>
          </m:sup>
        </m:sSup>
      </m:oMath>
    </w:p>
    <w:p w:rsidR="002E4634" w:rsidRDefault="002E4634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0D06A9" w:rsidP="002E4634">
      <w:pPr>
        <w:ind w:right="-1170"/>
        <w:rPr>
          <w:rFonts w:asciiTheme="majorHAnsi" w:hAnsiTheme="majorHAnsi"/>
          <w:sz w:val="22"/>
          <w:szCs w:val="22"/>
        </w:rPr>
      </w:pPr>
    </w:p>
    <w:p w:rsidR="000D06A9" w:rsidRDefault="00163E72" w:rsidP="002E4634">
      <w:pPr>
        <w:ind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23428E2" wp14:editId="3611414A">
                <wp:simplePos x="0" y="0"/>
                <wp:positionH relativeFrom="column">
                  <wp:posOffset>2272030</wp:posOffset>
                </wp:positionH>
                <wp:positionV relativeFrom="paragraph">
                  <wp:posOffset>857885</wp:posOffset>
                </wp:positionV>
                <wp:extent cx="2156460" cy="285750"/>
                <wp:effectExtent l="0" t="0" r="0" b="0"/>
                <wp:wrapNone/>
                <wp:docPr id="319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E72" w:rsidRPr="00546045" w:rsidRDefault="00163E72" w:rsidP="00163E7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7D4A31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M. Winking      Unit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5-3   page 130</w:t>
                            </w:r>
                          </w:p>
                          <w:p w:rsidR="00163E72" w:rsidRPr="00546045" w:rsidRDefault="00163E72" w:rsidP="00163E72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428E2"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34" type="#_x0000_t202" style="position:absolute;margin-left:178.9pt;margin-top:67.55pt;width:169.8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dvvgIAAMU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" filled="f" stroked="f">
                <v:textbox>
                  <w:txbxContent>
                    <w:p w:rsidR="00163E72" w:rsidRPr="00546045" w:rsidRDefault="00163E72" w:rsidP="00163E72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7D4A31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M. Winking      Unit 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5-3   page 130</w:t>
                      </w:r>
                    </w:p>
                    <w:p w:rsidR="00163E72" w:rsidRPr="00546045" w:rsidRDefault="00163E72" w:rsidP="00163E72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6A9" w:rsidRPr="00CF050E" w:rsidRDefault="000D06A9" w:rsidP="00CF050E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Find the average rate of change from  </w:t>
      </w:r>
      <w:r w:rsidR="00163E72">
        <w:rPr>
          <w:rFonts w:asciiTheme="majorHAnsi" w:hAnsiTheme="majorHAnsi"/>
          <w:sz w:val="22"/>
          <w:szCs w:val="22"/>
        </w:rPr>
        <w:t xml:space="preserve"> </w:t>
      </w:r>
      <w:r w:rsidRPr="00C53D29">
        <w:rPr>
          <w:rFonts w:asciiTheme="majorHAnsi" w:hAnsiTheme="majorHAnsi"/>
          <w:b/>
          <w:i/>
          <w:sz w:val="22"/>
          <w:szCs w:val="22"/>
        </w:rPr>
        <w:t>x = – 1</w:t>
      </w:r>
      <w:r>
        <w:rPr>
          <w:rFonts w:asciiTheme="majorHAnsi" w:hAnsiTheme="majorHAnsi"/>
          <w:sz w:val="22"/>
          <w:szCs w:val="22"/>
        </w:rPr>
        <w:t xml:space="preserve">  to  </w:t>
      </w:r>
      <w:r w:rsidRPr="00C53D29">
        <w:rPr>
          <w:rFonts w:asciiTheme="majorHAnsi" w:hAnsiTheme="majorHAnsi"/>
          <w:b/>
          <w:i/>
          <w:sz w:val="22"/>
          <w:szCs w:val="22"/>
        </w:rPr>
        <w:t>x = 2</w:t>
      </w:r>
      <w:r>
        <w:rPr>
          <w:rFonts w:asciiTheme="majorHAnsi" w:hAnsiTheme="majorHAnsi"/>
          <w:sz w:val="22"/>
          <w:szCs w:val="22"/>
        </w:rPr>
        <w:t xml:space="preserve"> for </w:t>
      </w:r>
      <w:r w:rsidR="00CF050E">
        <w:rPr>
          <w:rFonts w:asciiTheme="majorHAnsi" w:hAnsiTheme="majorHAnsi"/>
          <w:sz w:val="22"/>
          <w:szCs w:val="22"/>
        </w:rPr>
        <w:t>each of the continuous functions below based on the partial set of values provided.</w:t>
      </w:r>
    </w:p>
    <w:p w:rsidR="000D06A9" w:rsidRDefault="00A73104" w:rsidP="00FD42D0">
      <w:pPr>
        <w:pStyle w:val="ListParagraph"/>
        <w:numPr>
          <w:ilvl w:val="0"/>
          <w:numId w:val="29"/>
        </w:numPr>
        <w:ind w:left="360" w:right="-117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270E07A7" wp14:editId="6048683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203835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0E">
        <w:rPr>
          <w:noProof/>
        </w:rPr>
        <w:drawing>
          <wp:anchor distT="0" distB="0" distL="114300" distR="114300" simplePos="0" relativeHeight="251746816" behindDoc="0" locked="0" layoutInCell="1" allowOverlap="1" wp14:anchorId="56E89451" wp14:editId="338EB8E0">
            <wp:simplePos x="0" y="0"/>
            <wp:positionH relativeFrom="column">
              <wp:posOffset>4829175</wp:posOffset>
            </wp:positionH>
            <wp:positionV relativeFrom="paragraph">
              <wp:posOffset>41910</wp:posOffset>
            </wp:positionV>
            <wp:extent cx="2057400" cy="383540"/>
            <wp:effectExtent l="0" t="0" r="0" b="0"/>
            <wp:wrapNone/>
            <wp:docPr id="3470" name="Picture 3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0E">
        <w:rPr>
          <w:noProof/>
        </w:rPr>
        <w:drawing>
          <wp:anchor distT="0" distB="0" distL="114300" distR="114300" simplePos="0" relativeHeight="251744768" behindDoc="0" locked="0" layoutInCell="1" allowOverlap="1" wp14:anchorId="055744DE" wp14:editId="7FF9A3CE">
            <wp:simplePos x="0" y="0"/>
            <wp:positionH relativeFrom="column">
              <wp:posOffset>171450</wp:posOffset>
            </wp:positionH>
            <wp:positionV relativeFrom="paragraph">
              <wp:posOffset>51435</wp:posOffset>
            </wp:positionV>
            <wp:extent cx="2057400" cy="393065"/>
            <wp:effectExtent l="0" t="0" r="0" b="698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A9">
        <w:rPr>
          <w:rFonts w:asciiTheme="majorHAnsi" w:hAnsiTheme="majorHAnsi"/>
          <w:sz w:val="22"/>
          <w:szCs w:val="22"/>
        </w:rPr>
        <w:tab/>
      </w:r>
      <w:r w:rsidR="000D06A9">
        <w:rPr>
          <w:rFonts w:asciiTheme="majorHAnsi" w:hAnsiTheme="majorHAnsi"/>
          <w:sz w:val="22"/>
          <w:szCs w:val="22"/>
        </w:rPr>
        <w:tab/>
      </w:r>
      <w:r w:rsidR="000D06A9">
        <w:rPr>
          <w:rFonts w:asciiTheme="majorHAnsi" w:hAnsiTheme="majorHAnsi"/>
          <w:sz w:val="22"/>
          <w:szCs w:val="22"/>
        </w:rPr>
        <w:tab/>
        <w:t xml:space="preserve">         </w:t>
      </w:r>
      <w:r w:rsidR="00FD42D0">
        <w:rPr>
          <w:rFonts w:asciiTheme="majorHAnsi" w:hAnsiTheme="majorHAnsi"/>
          <w:sz w:val="22"/>
          <w:szCs w:val="22"/>
        </w:rPr>
        <w:tab/>
      </w:r>
      <w:r w:rsidR="00FD42D0">
        <w:rPr>
          <w:rFonts w:asciiTheme="majorHAnsi" w:hAnsiTheme="majorHAnsi"/>
          <w:sz w:val="22"/>
          <w:szCs w:val="22"/>
        </w:rPr>
        <w:tab/>
      </w:r>
      <w:r w:rsidR="000D06A9">
        <w:rPr>
          <w:rFonts w:asciiTheme="majorHAnsi" w:hAnsiTheme="majorHAnsi"/>
          <w:sz w:val="22"/>
          <w:szCs w:val="22"/>
        </w:rPr>
        <w:t xml:space="preserve"> b.   </w:t>
      </w:r>
      <w:r w:rsidR="000D06A9">
        <w:rPr>
          <w:rFonts w:asciiTheme="majorHAnsi" w:hAnsiTheme="majorHAnsi"/>
          <w:sz w:val="22"/>
          <w:szCs w:val="22"/>
        </w:rPr>
        <w:tab/>
      </w:r>
      <w:r w:rsidR="000D06A9">
        <w:rPr>
          <w:rFonts w:asciiTheme="majorHAnsi" w:hAnsiTheme="majorHAnsi"/>
          <w:sz w:val="22"/>
          <w:szCs w:val="22"/>
        </w:rPr>
        <w:tab/>
        <w:t xml:space="preserve"> </w:t>
      </w:r>
      <w:r w:rsidR="000D06A9">
        <w:rPr>
          <w:rFonts w:asciiTheme="majorHAnsi" w:hAnsiTheme="majorHAnsi"/>
          <w:sz w:val="22"/>
          <w:szCs w:val="22"/>
        </w:rPr>
        <w:tab/>
        <w:t xml:space="preserve">        </w:t>
      </w:r>
      <w:r w:rsidR="00FD42D0">
        <w:rPr>
          <w:rFonts w:asciiTheme="majorHAnsi" w:hAnsiTheme="majorHAnsi"/>
          <w:sz w:val="22"/>
          <w:szCs w:val="22"/>
        </w:rPr>
        <w:tab/>
      </w:r>
      <w:r w:rsidR="00FD42D0">
        <w:rPr>
          <w:rFonts w:asciiTheme="majorHAnsi" w:hAnsiTheme="majorHAnsi"/>
          <w:sz w:val="22"/>
          <w:szCs w:val="22"/>
        </w:rPr>
        <w:tab/>
      </w:r>
      <w:r w:rsidR="000D06A9">
        <w:rPr>
          <w:rFonts w:asciiTheme="majorHAnsi" w:hAnsiTheme="majorHAnsi"/>
          <w:sz w:val="22"/>
          <w:szCs w:val="22"/>
        </w:rPr>
        <w:t xml:space="preserve"> </w:t>
      </w:r>
      <w:r w:rsidR="00FD42D0">
        <w:rPr>
          <w:rFonts w:asciiTheme="majorHAnsi" w:hAnsiTheme="majorHAnsi"/>
          <w:sz w:val="22"/>
          <w:szCs w:val="22"/>
        </w:rPr>
        <w:t xml:space="preserve">   </w:t>
      </w:r>
      <w:r w:rsidR="000D06A9">
        <w:rPr>
          <w:rFonts w:asciiTheme="majorHAnsi" w:hAnsiTheme="majorHAnsi"/>
          <w:sz w:val="22"/>
          <w:szCs w:val="22"/>
        </w:rPr>
        <w:t xml:space="preserve">c.  </w:t>
      </w: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FD42D0" w:rsidRDefault="00FD42D0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FD42D0" w:rsidRDefault="00FD42D0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93316E" w:rsidRDefault="0093316E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987934E" wp14:editId="212AFD17">
                <wp:simplePos x="0" y="0"/>
                <wp:positionH relativeFrom="column">
                  <wp:posOffset>3514725</wp:posOffset>
                </wp:positionH>
                <wp:positionV relativeFrom="paragraph">
                  <wp:posOffset>83820</wp:posOffset>
                </wp:positionV>
                <wp:extent cx="809625" cy="394335"/>
                <wp:effectExtent l="0" t="0" r="28575" b="24765"/>
                <wp:wrapNone/>
                <wp:docPr id="3465" name="Rounded Rectangle 3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7934E" id="Rounded Rectangle 3465" o:spid="_x0000_s1035" style="position:absolute;margin-left:276.75pt;margin-top:6.6pt;width:63.75pt;height:31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93C2876" wp14:editId="63E8E6D2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809625" cy="394335"/>
                <wp:effectExtent l="0" t="0" r="28575" b="24765"/>
                <wp:wrapNone/>
                <wp:docPr id="3466" name="Rounded Rectangle 3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C2876" id="Rounded Rectangle 3466" o:spid="_x0000_s1036" style="position:absolute;margin-left:71.25pt;margin-top:5.85pt;width:63.75pt;height:31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8EBE9B7" wp14:editId="0D72131C">
                <wp:simplePos x="0" y="0"/>
                <wp:positionH relativeFrom="column">
                  <wp:posOffset>6096000</wp:posOffset>
                </wp:positionH>
                <wp:positionV relativeFrom="paragraph">
                  <wp:posOffset>64770</wp:posOffset>
                </wp:positionV>
                <wp:extent cx="809625" cy="394335"/>
                <wp:effectExtent l="0" t="0" r="28575" b="24765"/>
                <wp:wrapNone/>
                <wp:docPr id="3467" name="Rounded Rectangle 3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BE9B7" id="Rounded Rectangle 3467" o:spid="_x0000_s1037" style="position:absolute;margin-left:480pt;margin-top:5.1pt;width:63.75pt;height:31.0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  Which function has the greatest average rate of change over the interval </w:t>
      </w:r>
      <w:r w:rsidRPr="007544FF">
        <w:rPr>
          <w:rFonts w:asciiTheme="majorHAnsi" w:hAnsiTheme="majorHAnsi"/>
          <w:b/>
          <w:sz w:val="22"/>
          <w:szCs w:val="22"/>
        </w:rPr>
        <w:t>[ – 1, 2]</w:t>
      </w:r>
      <w:r>
        <w:rPr>
          <w:rFonts w:asciiTheme="majorHAnsi" w:hAnsiTheme="majorHAnsi"/>
          <w:sz w:val="22"/>
          <w:szCs w:val="22"/>
        </w:rPr>
        <w:t>?</w:t>
      </w:r>
    </w:p>
    <w:p w:rsidR="000D06A9" w:rsidRDefault="000D06A9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53D5C9" wp14:editId="673D7E32">
                <wp:simplePos x="0" y="0"/>
                <wp:positionH relativeFrom="column">
                  <wp:posOffset>5257165</wp:posOffset>
                </wp:positionH>
                <wp:positionV relativeFrom="paragraph">
                  <wp:posOffset>61595</wp:posOffset>
                </wp:positionV>
                <wp:extent cx="1666875" cy="394335"/>
                <wp:effectExtent l="0" t="0" r="28575" b="24765"/>
                <wp:wrapNone/>
                <wp:docPr id="3468" name="Rounded Rectangle 3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A9" w:rsidRDefault="000D06A9" w:rsidP="000D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3D5C9" id="Rounded Rectangle 3468" o:spid="_x0000_s1038" style="position:absolute;left:0;text-align:left;margin-left:413.95pt;margin-top:4.85pt;width:131.25pt;height:31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" fillcolor="white [3201]" strokecolor="black [3200]" strokeweight="2pt">
                <v:textbox>
                  <w:txbxContent>
                    <w:p w:rsidR="000D06A9" w:rsidRDefault="000D06A9" w:rsidP="000D0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6A9" w:rsidRDefault="000D06A9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CF050E" w:rsidRPr="00CF050E" w:rsidRDefault="00163E72" w:rsidP="00CF050E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Consider the table below that shows a partial set of values of two continuous functions.  Based on any interval of </w:t>
      </w:r>
      <w:r w:rsidRPr="00163E72">
        <w:rPr>
          <w:rFonts w:asciiTheme="majorHAnsi" w:hAnsiTheme="majorHAnsi"/>
          <w:b/>
          <w:i/>
          <w:sz w:val="22"/>
          <w:szCs w:val="22"/>
        </w:rPr>
        <w:t>x</w:t>
      </w:r>
      <w:r>
        <w:rPr>
          <w:rFonts w:asciiTheme="majorHAnsi" w:hAnsiTheme="majorHAnsi"/>
          <w:sz w:val="22"/>
          <w:szCs w:val="22"/>
        </w:rPr>
        <w:t xml:space="preserve">  provided in the table which function always has a larger average rate of change?</w:t>
      </w:r>
    </w:p>
    <w:p w:rsidR="00CF050E" w:rsidRDefault="00163E72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03F3B812" wp14:editId="37E94C8D">
            <wp:simplePos x="0" y="0"/>
            <wp:positionH relativeFrom="column">
              <wp:posOffset>47625</wp:posOffset>
            </wp:positionH>
            <wp:positionV relativeFrom="paragraph">
              <wp:posOffset>146050</wp:posOffset>
            </wp:positionV>
            <wp:extent cx="2466340" cy="1466215"/>
            <wp:effectExtent l="0" t="0" r="0" b="635"/>
            <wp:wrapNone/>
            <wp:docPr id="3475" name="Picture 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163E72" w:rsidRDefault="00163E72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163E72" w:rsidRDefault="00163E72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163E72" w:rsidRDefault="00163E72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C2A980A" wp14:editId="591770CD">
                <wp:simplePos x="0" y="0"/>
                <wp:positionH relativeFrom="column">
                  <wp:posOffset>5162550</wp:posOffset>
                </wp:positionH>
                <wp:positionV relativeFrom="paragraph">
                  <wp:posOffset>125095</wp:posOffset>
                </wp:positionV>
                <wp:extent cx="1666875" cy="470535"/>
                <wp:effectExtent l="0" t="0" r="28575" b="24765"/>
                <wp:wrapNone/>
                <wp:docPr id="3476" name="Rounded Rectangle 3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70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72" w:rsidRDefault="00163E72" w:rsidP="0016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A980A" id="Rounded Rectangle 3476" o:spid="_x0000_s1039" style="position:absolute;left:0;text-align:left;margin-left:406.5pt;margin-top:9.85pt;width:131.25pt;height:37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" fillcolor="white [3201]" strokecolor="black [3200]" strokeweight="2pt">
                <v:textbox>
                  <w:txbxContent>
                    <w:p w:rsidR="00163E72" w:rsidRDefault="00163E72" w:rsidP="00163E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CF050E" w:rsidRDefault="00CF050E" w:rsidP="000D06A9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</w:p>
    <w:p w:rsidR="000D06A9" w:rsidRDefault="000D06A9" w:rsidP="000D06A9">
      <w:pPr>
        <w:ind w:right="-1170"/>
        <w:rPr>
          <w:rFonts w:asciiTheme="majorHAnsi" w:hAnsiTheme="majorHAnsi"/>
          <w:sz w:val="22"/>
          <w:szCs w:val="22"/>
        </w:rPr>
      </w:pPr>
    </w:p>
    <w:p w:rsidR="00163E72" w:rsidRPr="00CF050E" w:rsidRDefault="00163E72" w:rsidP="00163E72">
      <w:pPr>
        <w:pStyle w:val="ListParagraph"/>
        <w:numPr>
          <w:ilvl w:val="0"/>
          <w:numId w:val="9"/>
        </w:numPr>
        <w:ind w:left="9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Find the average rate of change from   </w:t>
      </w:r>
      <w:r w:rsidRPr="00C53D29">
        <w:rPr>
          <w:rFonts w:asciiTheme="majorHAnsi" w:hAnsiTheme="majorHAnsi"/>
          <w:b/>
          <w:i/>
          <w:sz w:val="22"/>
          <w:szCs w:val="22"/>
        </w:rPr>
        <w:t>x = 1</w:t>
      </w:r>
      <w:r>
        <w:rPr>
          <w:rFonts w:asciiTheme="majorHAnsi" w:hAnsiTheme="majorHAnsi"/>
          <w:sz w:val="22"/>
          <w:szCs w:val="22"/>
        </w:rPr>
        <w:t xml:space="preserve">  to  </w:t>
      </w:r>
      <w:r w:rsidRPr="00C53D29">
        <w:rPr>
          <w:rFonts w:asciiTheme="majorHAnsi" w:hAnsiTheme="majorHAnsi"/>
          <w:b/>
          <w:i/>
          <w:sz w:val="22"/>
          <w:szCs w:val="22"/>
        </w:rPr>
        <w:t xml:space="preserve">x = </w:t>
      </w:r>
      <w:r w:rsidR="0093316E">
        <w:rPr>
          <w:rFonts w:asciiTheme="majorHAnsi" w:hAnsiTheme="majorHAnsi"/>
          <w:b/>
          <w:i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 xml:space="preserve"> for each of the functions </w:t>
      </w:r>
      <w:r w:rsidR="0093316E">
        <w:rPr>
          <w:rFonts w:asciiTheme="majorHAnsi" w:hAnsiTheme="majorHAnsi"/>
          <w:sz w:val="22"/>
          <w:szCs w:val="22"/>
        </w:rPr>
        <w:t xml:space="preserve"> graphed below.</w:t>
      </w:r>
    </w:p>
    <w:p w:rsidR="00163E72" w:rsidRDefault="0093316E" w:rsidP="0093316E">
      <w:pPr>
        <w:pStyle w:val="ListParagraph"/>
        <w:numPr>
          <w:ilvl w:val="0"/>
          <w:numId w:val="31"/>
        </w:numPr>
        <w:ind w:left="360" w:right="-1170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0128" behindDoc="0" locked="0" layoutInCell="1" allowOverlap="1" wp14:anchorId="3B9DCE88" wp14:editId="30090568">
            <wp:simplePos x="0" y="0"/>
            <wp:positionH relativeFrom="column">
              <wp:posOffset>5000625</wp:posOffset>
            </wp:positionH>
            <wp:positionV relativeFrom="paragraph">
              <wp:posOffset>22860</wp:posOffset>
            </wp:positionV>
            <wp:extent cx="1771650" cy="1724025"/>
            <wp:effectExtent l="0" t="0" r="0" b="9525"/>
            <wp:wrapNone/>
            <wp:docPr id="348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104" behindDoc="0" locked="0" layoutInCell="1" allowOverlap="1" wp14:anchorId="5B62237B" wp14:editId="5EF817DF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90065" cy="1742440"/>
            <wp:effectExtent l="0" t="0" r="635" b="0"/>
            <wp:wrapNone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080" behindDoc="1" locked="0" layoutInCell="1" allowOverlap="1" wp14:anchorId="2A2A50F5" wp14:editId="34708319">
            <wp:simplePos x="0" y="0"/>
            <wp:positionH relativeFrom="column">
              <wp:posOffset>161925</wp:posOffset>
            </wp:positionH>
            <wp:positionV relativeFrom="paragraph">
              <wp:posOffset>22860</wp:posOffset>
            </wp:positionV>
            <wp:extent cx="1799590" cy="1723390"/>
            <wp:effectExtent l="0" t="0" r="0" b="0"/>
            <wp:wrapNone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72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  <w:t xml:space="preserve">         </w:t>
      </w:r>
      <w:r w:rsidR="00163E72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</w:t>
      </w:r>
      <w:r w:rsidR="00163E72">
        <w:rPr>
          <w:rFonts w:asciiTheme="majorHAnsi" w:hAnsiTheme="majorHAnsi"/>
          <w:sz w:val="22"/>
          <w:szCs w:val="22"/>
        </w:rPr>
        <w:t xml:space="preserve"> b.   </w:t>
      </w:r>
      <w:r w:rsidR="00163E72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  <w:t xml:space="preserve"> </w:t>
      </w:r>
      <w:r w:rsidR="00163E72">
        <w:rPr>
          <w:rFonts w:asciiTheme="majorHAnsi" w:hAnsiTheme="majorHAnsi"/>
          <w:sz w:val="22"/>
          <w:szCs w:val="22"/>
        </w:rPr>
        <w:tab/>
        <w:t xml:space="preserve">        </w:t>
      </w:r>
      <w:r w:rsidR="00163E72">
        <w:rPr>
          <w:rFonts w:asciiTheme="majorHAnsi" w:hAnsiTheme="majorHAnsi"/>
          <w:sz w:val="22"/>
          <w:szCs w:val="22"/>
        </w:rPr>
        <w:tab/>
      </w:r>
      <w:r w:rsidR="00163E72">
        <w:rPr>
          <w:rFonts w:asciiTheme="majorHAnsi" w:hAnsiTheme="majorHAnsi"/>
          <w:sz w:val="22"/>
          <w:szCs w:val="22"/>
        </w:rPr>
        <w:tab/>
        <w:t xml:space="preserve">  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163E72">
        <w:rPr>
          <w:rFonts w:asciiTheme="majorHAnsi" w:hAnsiTheme="majorHAnsi"/>
          <w:sz w:val="22"/>
          <w:szCs w:val="22"/>
        </w:rPr>
        <w:t xml:space="preserve"> c.  </w:t>
      </w: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93316E" w:rsidRDefault="0093316E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93316E" w:rsidRDefault="0093316E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93316E" w:rsidRDefault="0093316E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89F45A2" wp14:editId="213F26C1">
                <wp:simplePos x="0" y="0"/>
                <wp:positionH relativeFrom="column">
                  <wp:posOffset>3514725</wp:posOffset>
                </wp:positionH>
                <wp:positionV relativeFrom="paragraph">
                  <wp:posOffset>83820</wp:posOffset>
                </wp:positionV>
                <wp:extent cx="809625" cy="394335"/>
                <wp:effectExtent l="0" t="0" r="28575" b="24765"/>
                <wp:wrapNone/>
                <wp:docPr id="3477" name="Rounded Rectangle 3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72" w:rsidRDefault="00163E72" w:rsidP="0016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45A2" id="Rounded Rectangle 3477" o:spid="_x0000_s1040" style="position:absolute;margin-left:276.75pt;margin-top:6.6pt;width:63.75pt;height:31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" fillcolor="white [3201]" strokecolor="black [3200]" strokeweight="2pt">
                <v:textbox>
                  <w:txbxContent>
                    <w:p w:rsidR="00163E72" w:rsidRDefault="00163E72" w:rsidP="00163E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EBE77DC" wp14:editId="3C08D9CF">
                <wp:simplePos x="0" y="0"/>
                <wp:positionH relativeFrom="column">
                  <wp:posOffset>904875</wp:posOffset>
                </wp:positionH>
                <wp:positionV relativeFrom="paragraph">
                  <wp:posOffset>74295</wp:posOffset>
                </wp:positionV>
                <wp:extent cx="809625" cy="394335"/>
                <wp:effectExtent l="0" t="0" r="28575" b="24765"/>
                <wp:wrapNone/>
                <wp:docPr id="3478" name="Rounded Rectangle 3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72" w:rsidRDefault="00163E72" w:rsidP="0016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E77DC" id="Rounded Rectangle 3478" o:spid="_x0000_s1041" style="position:absolute;margin-left:71.25pt;margin-top:5.85pt;width:63.75pt;height:31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" fillcolor="white [3201]" strokecolor="black [3200]" strokeweight="2pt">
                <v:textbox>
                  <w:txbxContent>
                    <w:p w:rsidR="00163E72" w:rsidRDefault="00163E72" w:rsidP="00163E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A98BE74" wp14:editId="10CF4355">
                <wp:simplePos x="0" y="0"/>
                <wp:positionH relativeFrom="column">
                  <wp:posOffset>6096000</wp:posOffset>
                </wp:positionH>
                <wp:positionV relativeFrom="paragraph">
                  <wp:posOffset>64770</wp:posOffset>
                </wp:positionV>
                <wp:extent cx="809625" cy="394335"/>
                <wp:effectExtent l="0" t="0" r="28575" b="24765"/>
                <wp:wrapNone/>
                <wp:docPr id="3479" name="Rounded Rectangle 3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72" w:rsidRDefault="00163E72" w:rsidP="0016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8BE74" id="Rounded Rectangle 3479" o:spid="_x0000_s1042" style="position:absolute;margin-left:480pt;margin-top:5.1pt;width:63.75pt;height:31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" fillcolor="white [3201]" strokecolor="black [3200]" strokeweight="2pt">
                <v:textbox>
                  <w:txbxContent>
                    <w:p w:rsidR="00163E72" w:rsidRDefault="00163E72" w:rsidP="00163E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0" w:right="-1170"/>
        <w:rPr>
          <w:rFonts w:asciiTheme="majorHAnsi" w:hAnsiTheme="majorHAnsi"/>
          <w:sz w:val="22"/>
          <w:szCs w:val="22"/>
        </w:rPr>
      </w:pPr>
    </w:p>
    <w:p w:rsidR="00163E72" w:rsidRDefault="00163E72" w:rsidP="00163E72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  </w:t>
      </w:r>
      <w:r w:rsidR="0093316E">
        <w:rPr>
          <w:rFonts w:asciiTheme="majorHAnsi" w:hAnsiTheme="majorHAnsi"/>
          <w:sz w:val="22"/>
          <w:szCs w:val="22"/>
        </w:rPr>
        <w:t>Find an interval of x over which all three graphed functions above have the same average rate of change.</w:t>
      </w:r>
    </w:p>
    <w:p w:rsidR="00163E72" w:rsidRPr="0093316E" w:rsidRDefault="0093316E" w:rsidP="0093316E">
      <w:pPr>
        <w:pStyle w:val="ListParagraph"/>
        <w:ind w:left="360" w:right="-117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B18D83A" wp14:editId="732BFB1D">
                <wp:simplePos x="0" y="0"/>
                <wp:positionH relativeFrom="column">
                  <wp:posOffset>2329180</wp:posOffset>
                </wp:positionH>
                <wp:positionV relativeFrom="paragraph">
                  <wp:posOffset>662940</wp:posOffset>
                </wp:positionV>
                <wp:extent cx="2156460" cy="285750"/>
                <wp:effectExtent l="0" t="0" r="0" b="0"/>
                <wp:wrapNone/>
                <wp:docPr id="12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16E" w:rsidRPr="00546045" w:rsidRDefault="0093316E" w:rsidP="0093316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7D4A31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M. Winking      Unit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5-3   page 131</w:t>
                            </w:r>
                          </w:p>
                          <w:p w:rsidR="0093316E" w:rsidRPr="00546045" w:rsidRDefault="0093316E" w:rsidP="0093316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D83A" id="_x0000_s1043" type="#_x0000_t202" style="position:absolute;left:0;text-align:left;margin-left:183.4pt;margin-top:52.2pt;width:169.8pt;height:22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" filled="f" stroked="f">
                <v:textbox>
                  <w:txbxContent>
                    <w:p w:rsidR="0093316E" w:rsidRPr="00546045" w:rsidRDefault="0093316E" w:rsidP="0093316E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7D4A31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M. Winking      Unit 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5-3   page 131</w:t>
                      </w:r>
                    </w:p>
                    <w:p w:rsidR="0093316E" w:rsidRPr="00546045" w:rsidRDefault="0093316E" w:rsidP="0093316E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94D83C3" wp14:editId="2DC4D630">
                <wp:simplePos x="0" y="0"/>
                <wp:positionH relativeFrom="column">
                  <wp:posOffset>5247640</wp:posOffset>
                </wp:positionH>
                <wp:positionV relativeFrom="paragraph">
                  <wp:posOffset>85090</wp:posOffset>
                </wp:positionV>
                <wp:extent cx="1666875" cy="394335"/>
                <wp:effectExtent l="0" t="0" r="28575" b="24765"/>
                <wp:wrapNone/>
                <wp:docPr id="3480" name="Rounded Rectangle 3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72" w:rsidRDefault="00163E72" w:rsidP="00163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D83C3" id="Rounded Rectangle 3480" o:spid="_x0000_s1044" style="position:absolute;left:0;text-align:left;margin-left:413.2pt;margin-top:6.7pt;width:131.25pt;height:31.0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" fillcolor="white [3201]" strokecolor="black [3200]" strokeweight="2pt">
                <v:textbox>
                  <w:txbxContent>
                    <w:p w:rsidR="00163E72" w:rsidRDefault="00163E72" w:rsidP="00163E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3E72" w:rsidRPr="0093316E" w:rsidSect="00990156">
      <w:type w:val="continuous"/>
      <w:pgSz w:w="12240" w:h="15840"/>
      <w:pgMar w:top="450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96" w:rsidRDefault="00450F96" w:rsidP="00AB5651">
      <w:r>
        <w:separator/>
      </w:r>
    </w:p>
  </w:endnote>
  <w:endnote w:type="continuationSeparator" w:id="0">
    <w:p w:rsidR="00450F96" w:rsidRDefault="00450F96" w:rsidP="00A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96" w:rsidRDefault="00450F96" w:rsidP="00AB5651">
      <w:r>
        <w:separator/>
      </w:r>
    </w:p>
  </w:footnote>
  <w:footnote w:type="continuationSeparator" w:id="0">
    <w:p w:rsidR="00450F96" w:rsidRDefault="00450F96" w:rsidP="00AB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50C"/>
    <w:multiLevelType w:val="hybridMultilevel"/>
    <w:tmpl w:val="76E23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4190"/>
    <w:multiLevelType w:val="hybridMultilevel"/>
    <w:tmpl w:val="D1D225DA"/>
    <w:lvl w:ilvl="0" w:tplc="2A6A8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56F05"/>
    <w:multiLevelType w:val="hybridMultilevel"/>
    <w:tmpl w:val="357641AA"/>
    <w:lvl w:ilvl="0" w:tplc="FC4486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D1F"/>
    <w:multiLevelType w:val="hybridMultilevel"/>
    <w:tmpl w:val="357641AA"/>
    <w:lvl w:ilvl="0" w:tplc="FC4486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48B7"/>
    <w:multiLevelType w:val="hybridMultilevel"/>
    <w:tmpl w:val="67325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7DD0"/>
    <w:multiLevelType w:val="hybridMultilevel"/>
    <w:tmpl w:val="C7EC4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740FC"/>
    <w:multiLevelType w:val="hybridMultilevel"/>
    <w:tmpl w:val="A5BEFB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C67D4"/>
    <w:multiLevelType w:val="hybridMultilevel"/>
    <w:tmpl w:val="ED0C9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276"/>
    <w:multiLevelType w:val="hybridMultilevel"/>
    <w:tmpl w:val="5FFC9F4C"/>
    <w:lvl w:ilvl="0" w:tplc="F0AE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2A0"/>
    <w:multiLevelType w:val="hybridMultilevel"/>
    <w:tmpl w:val="4D788C3C"/>
    <w:lvl w:ilvl="0" w:tplc="4A306CE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534BF"/>
    <w:multiLevelType w:val="hybridMultilevel"/>
    <w:tmpl w:val="C11A8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BFB"/>
    <w:multiLevelType w:val="hybridMultilevel"/>
    <w:tmpl w:val="DB422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E0FFC"/>
    <w:multiLevelType w:val="hybridMultilevel"/>
    <w:tmpl w:val="F4C6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ABA"/>
    <w:multiLevelType w:val="hybridMultilevel"/>
    <w:tmpl w:val="E35825B6"/>
    <w:lvl w:ilvl="0" w:tplc="E9527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62726"/>
    <w:multiLevelType w:val="hybridMultilevel"/>
    <w:tmpl w:val="5FFC9F4C"/>
    <w:lvl w:ilvl="0" w:tplc="F0AE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5C8"/>
    <w:multiLevelType w:val="hybridMultilevel"/>
    <w:tmpl w:val="E370E3E2"/>
    <w:lvl w:ilvl="0" w:tplc="A8AEBC9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15A38"/>
    <w:multiLevelType w:val="hybridMultilevel"/>
    <w:tmpl w:val="EC38C884"/>
    <w:lvl w:ilvl="0" w:tplc="B5BEBEF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5E105FF"/>
    <w:multiLevelType w:val="hybridMultilevel"/>
    <w:tmpl w:val="A852BF0C"/>
    <w:lvl w:ilvl="0" w:tplc="5254D5E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B40E64"/>
    <w:multiLevelType w:val="hybridMultilevel"/>
    <w:tmpl w:val="0EA8A988"/>
    <w:lvl w:ilvl="0" w:tplc="3894E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E60C5"/>
    <w:multiLevelType w:val="hybridMultilevel"/>
    <w:tmpl w:val="7876A9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6443AE9"/>
    <w:multiLevelType w:val="hybridMultilevel"/>
    <w:tmpl w:val="0D781EF8"/>
    <w:lvl w:ilvl="0" w:tplc="EF5A1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72A3A"/>
    <w:multiLevelType w:val="multilevel"/>
    <w:tmpl w:val="CE02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64616"/>
    <w:multiLevelType w:val="hybridMultilevel"/>
    <w:tmpl w:val="6AF0EF30"/>
    <w:lvl w:ilvl="0" w:tplc="5FF6F0C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62E656A9"/>
    <w:multiLevelType w:val="hybridMultilevel"/>
    <w:tmpl w:val="BAE8D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7298B"/>
    <w:multiLevelType w:val="hybridMultilevel"/>
    <w:tmpl w:val="C752277A"/>
    <w:lvl w:ilvl="0" w:tplc="12DC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0784B"/>
    <w:multiLevelType w:val="hybridMultilevel"/>
    <w:tmpl w:val="A1747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83F58"/>
    <w:multiLevelType w:val="singleLevel"/>
    <w:tmpl w:val="B17449EA"/>
    <w:lvl w:ilvl="0">
      <w:start w:val="25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 w15:restartNumberingAfterBreak="0">
    <w:nsid w:val="79383538"/>
    <w:multiLevelType w:val="hybridMultilevel"/>
    <w:tmpl w:val="82963A72"/>
    <w:lvl w:ilvl="0" w:tplc="64884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113FA"/>
    <w:multiLevelType w:val="hybridMultilevel"/>
    <w:tmpl w:val="5DE2052A"/>
    <w:lvl w:ilvl="0" w:tplc="975C24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17D6C"/>
    <w:multiLevelType w:val="singleLevel"/>
    <w:tmpl w:val="D110EF0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D15C21"/>
    <w:multiLevelType w:val="hybridMultilevel"/>
    <w:tmpl w:val="215AE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5"/>
  </w:num>
  <w:num w:numId="4">
    <w:abstractNumId w:val="27"/>
  </w:num>
  <w:num w:numId="5">
    <w:abstractNumId w:val="8"/>
  </w:num>
  <w:num w:numId="6">
    <w:abstractNumId w:val="24"/>
  </w:num>
  <w:num w:numId="7">
    <w:abstractNumId w:val="14"/>
  </w:num>
  <w:num w:numId="8">
    <w:abstractNumId w:val="21"/>
  </w:num>
  <w:num w:numId="9">
    <w:abstractNumId w:val="28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  <w:num w:numId="14">
    <w:abstractNumId w:val="30"/>
  </w:num>
  <w:num w:numId="15">
    <w:abstractNumId w:val="22"/>
  </w:num>
  <w:num w:numId="16">
    <w:abstractNumId w:val="23"/>
  </w:num>
  <w:num w:numId="17">
    <w:abstractNumId w:val="1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1"/>
  </w:num>
  <w:num w:numId="23">
    <w:abstractNumId w:val="4"/>
  </w:num>
  <w:num w:numId="24">
    <w:abstractNumId w:val="17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9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1"/>
    <w:rsid w:val="0000253A"/>
    <w:rsid w:val="000242DA"/>
    <w:rsid w:val="00040C2D"/>
    <w:rsid w:val="00051ADD"/>
    <w:rsid w:val="000620C8"/>
    <w:rsid w:val="00074E1A"/>
    <w:rsid w:val="00092474"/>
    <w:rsid w:val="000B10D2"/>
    <w:rsid w:val="000D06A9"/>
    <w:rsid w:val="000E0036"/>
    <w:rsid w:val="000E0A53"/>
    <w:rsid w:val="00104554"/>
    <w:rsid w:val="00107CAC"/>
    <w:rsid w:val="001429E9"/>
    <w:rsid w:val="001456EA"/>
    <w:rsid w:val="001554E3"/>
    <w:rsid w:val="00163E72"/>
    <w:rsid w:val="001A6D6E"/>
    <w:rsid w:val="001B2BF7"/>
    <w:rsid w:val="001C18F8"/>
    <w:rsid w:val="001C22C8"/>
    <w:rsid w:val="001D1974"/>
    <w:rsid w:val="001D1BC2"/>
    <w:rsid w:val="001D2735"/>
    <w:rsid w:val="001F0AA3"/>
    <w:rsid w:val="002068E7"/>
    <w:rsid w:val="002074FE"/>
    <w:rsid w:val="002244B0"/>
    <w:rsid w:val="00236636"/>
    <w:rsid w:val="00261A74"/>
    <w:rsid w:val="00261FF0"/>
    <w:rsid w:val="00280877"/>
    <w:rsid w:val="002825B9"/>
    <w:rsid w:val="002A388D"/>
    <w:rsid w:val="002A5359"/>
    <w:rsid w:val="002B14FF"/>
    <w:rsid w:val="002B3328"/>
    <w:rsid w:val="002E288A"/>
    <w:rsid w:val="002E4634"/>
    <w:rsid w:val="002F195C"/>
    <w:rsid w:val="00320D2B"/>
    <w:rsid w:val="00360F92"/>
    <w:rsid w:val="00361C7F"/>
    <w:rsid w:val="00366361"/>
    <w:rsid w:val="00384619"/>
    <w:rsid w:val="003A5EE4"/>
    <w:rsid w:val="003A7D85"/>
    <w:rsid w:val="003B373A"/>
    <w:rsid w:val="0040476E"/>
    <w:rsid w:val="0043027E"/>
    <w:rsid w:val="00450F96"/>
    <w:rsid w:val="00486F4F"/>
    <w:rsid w:val="004A24EF"/>
    <w:rsid w:val="004A4297"/>
    <w:rsid w:val="004B25EA"/>
    <w:rsid w:val="004E3697"/>
    <w:rsid w:val="004E42AF"/>
    <w:rsid w:val="005029F4"/>
    <w:rsid w:val="00546045"/>
    <w:rsid w:val="00553431"/>
    <w:rsid w:val="005854B9"/>
    <w:rsid w:val="00585EC5"/>
    <w:rsid w:val="005907F3"/>
    <w:rsid w:val="005950FD"/>
    <w:rsid w:val="005976AB"/>
    <w:rsid w:val="005B3E43"/>
    <w:rsid w:val="005C3DB1"/>
    <w:rsid w:val="005C5F4C"/>
    <w:rsid w:val="005C7444"/>
    <w:rsid w:val="005E2639"/>
    <w:rsid w:val="005E3711"/>
    <w:rsid w:val="00603EB2"/>
    <w:rsid w:val="00606B61"/>
    <w:rsid w:val="006107DA"/>
    <w:rsid w:val="0062201E"/>
    <w:rsid w:val="00624ED0"/>
    <w:rsid w:val="00627F34"/>
    <w:rsid w:val="00696443"/>
    <w:rsid w:val="006C01AB"/>
    <w:rsid w:val="006F1A01"/>
    <w:rsid w:val="00727EDE"/>
    <w:rsid w:val="0073700C"/>
    <w:rsid w:val="007544FF"/>
    <w:rsid w:val="00764A05"/>
    <w:rsid w:val="00780B8E"/>
    <w:rsid w:val="0078218C"/>
    <w:rsid w:val="00785255"/>
    <w:rsid w:val="007A1216"/>
    <w:rsid w:val="007B634D"/>
    <w:rsid w:val="007C2AC0"/>
    <w:rsid w:val="007D4A31"/>
    <w:rsid w:val="007F6DE3"/>
    <w:rsid w:val="008022DE"/>
    <w:rsid w:val="00834B32"/>
    <w:rsid w:val="00854A29"/>
    <w:rsid w:val="008907E9"/>
    <w:rsid w:val="008A79C3"/>
    <w:rsid w:val="008B2286"/>
    <w:rsid w:val="008B7867"/>
    <w:rsid w:val="009009D3"/>
    <w:rsid w:val="00903297"/>
    <w:rsid w:val="009046FB"/>
    <w:rsid w:val="009222B5"/>
    <w:rsid w:val="0093316E"/>
    <w:rsid w:val="009811C1"/>
    <w:rsid w:val="009818CE"/>
    <w:rsid w:val="00990156"/>
    <w:rsid w:val="009901FB"/>
    <w:rsid w:val="009B6910"/>
    <w:rsid w:val="009C2666"/>
    <w:rsid w:val="009C6AEC"/>
    <w:rsid w:val="009D0A8A"/>
    <w:rsid w:val="009D2DF6"/>
    <w:rsid w:val="00A40E56"/>
    <w:rsid w:val="00A53130"/>
    <w:rsid w:val="00A66FAA"/>
    <w:rsid w:val="00A73104"/>
    <w:rsid w:val="00AA492B"/>
    <w:rsid w:val="00AB5651"/>
    <w:rsid w:val="00AC55D5"/>
    <w:rsid w:val="00AC79BA"/>
    <w:rsid w:val="00AE31CF"/>
    <w:rsid w:val="00AE5332"/>
    <w:rsid w:val="00AF27E9"/>
    <w:rsid w:val="00B00590"/>
    <w:rsid w:val="00B401C9"/>
    <w:rsid w:val="00B51B23"/>
    <w:rsid w:val="00B6157B"/>
    <w:rsid w:val="00B63250"/>
    <w:rsid w:val="00B8115C"/>
    <w:rsid w:val="00B92637"/>
    <w:rsid w:val="00BA1647"/>
    <w:rsid w:val="00BF2AE7"/>
    <w:rsid w:val="00C22FE3"/>
    <w:rsid w:val="00C30390"/>
    <w:rsid w:val="00C50425"/>
    <w:rsid w:val="00C53D29"/>
    <w:rsid w:val="00C64C60"/>
    <w:rsid w:val="00C9699F"/>
    <w:rsid w:val="00C96E5B"/>
    <w:rsid w:val="00CA1615"/>
    <w:rsid w:val="00CA2D8E"/>
    <w:rsid w:val="00CC08D1"/>
    <w:rsid w:val="00CC0DBB"/>
    <w:rsid w:val="00CC1086"/>
    <w:rsid w:val="00CE0F55"/>
    <w:rsid w:val="00CE655A"/>
    <w:rsid w:val="00CF050E"/>
    <w:rsid w:val="00D31893"/>
    <w:rsid w:val="00D32426"/>
    <w:rsid w:val="00D339A8"/>
    <w:rsid w:val="00D37507"/>
    <w:rsid w:val="00D436B6"/>
    <w:rsid w:val="00D448F3"/>
    <w:rsid w:val="00D4570E"/>
    <w:rsid w:val="00D57403"/>
    <w:rsid w:val="00D60761"/>
    <w:rsid w:val="00DB13DC"/>
    <w:rsid w:val="00DC0DEF"/>
    <w:rsid w:val="00DC4170"/>
    <w:rsid w:val="00DD1B9F"/>
    <w:rsid w:val="00E113F7"/>
    <w:rsid w:val="00E17924"/>
    <w:rsid w:val="00E430FE"/>
    <w:rsid w:val="00E81DBD"/>
    <w:rsid w:val="00E93DE6"/>
    <w:rsid w:val="00EB144A"/>
    <w:rsid w:val="00EB7F28"/>
    <w:rsid w:val="00EE6B37"/>
    <w:rsid w:val="00F2501B"/>
    <w:rsid w:val="00F31432"/>
    <w:rsid w:val="00F33240"/>
    <w:rsid w:val="00F453D9"/>
    <w:rsid w:val="00F5196E"/>
    <w:rsid w:val="00F77863"/>
    <w:rsid w:val="00F8724C"/>
    <w:rsid w:val="00FB5BFA"/>
    <w:rsid w:val="00FD4056"/>
    <w:rsid w:val="00FD42D0"/>
    <w:rsid w:val="00FE4FA2"/>
    <w:rsid w:val="00FF2CD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f8f8f8"/>
    </o:shapedefaults>
    <o:shapelayout v:ext="edit">
      <o:idmap v:ext="edit" data="1"/>
    </o:shapelayout>
  </w:shapeDefaults>
  <w:decimalSymbol w:val="."/>
  <w:listSeparator w:val=","/>
  <w15:docId w15:val="{43FF4396-02E3-41A8-942D-C5C03DE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51"/>
  </w:style>
  <w:style w:type="paragraph" w:styleId="Footer">
    <w:name w:val="footer"/>
    <w:basedOn w:val="Normal"/>
    <w:link w:val="FooterChar"/>
    <w:uiPriority w:val="99"/>
    <w:unhideWhenUsed/>
    <w:rsid w:val="00AB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51"/>
  </w:style>
  <w:style w:type="paragraph" w:styleId="BalloonText">
    <w:name w:val="Balloon Text"/>
    <w:basedOn w:val="Normal"/>
    <w:link w:val="BalloonTextChar"/>
    <w:uiPriority w:val="99"/>
    <w:semiHidden/>
    <w:unhideWhenUsed/>
    <w:rsid w:val="0059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EE4"/>
    <w:pPr>
      <w:ind w:left="720"/>
      <w:contextualSpacing/>
    </w:pPr>
  </w:style>
  <w:style w:type="table" w:styleId="TableGrid">
    <w:name w:val="Table Grid"/>
    <w:basedOn w:val="TableNormal"/>
    <w:rsid w:val="00BA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MattsMathLabs</vt:lpstr>
    </vt:vector>
  </TitlesOfParts>
  <Company>Home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MattsMathLabs</dc:title>
  <dc:creator>Matthew M. Winking</dc:creator>
  <cp:lastModifiedBy>Erxleben, Michelle L</cp:lastModifiedBy>
  <cp:revision>2</cp:revision>
  <cp:lastPrinted>2016-02-24T00:21:00Z</cp:lastPrinted>
  <dcterms:created xsi:type="dcterms:W3CDTF">2018-01-07T21:12:00Z</dcterms:created>
  <dcterms:modified xsi:type="dcterms:W3CDTF">2018-01-07T21:12:00Z</dcterms:modified>
</cp:coreProperties>
</file>